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01F" w:rsidRDefault="00654157" w:rsidP="007E6D34">
      <w:pPr>
        <w:jc w:val="center"/>
        <w:rPr>
          <w:b/>
          <w:sz w:val="24"/>
          <w:szCs w:val="24"/>
          <w:u w:val="single"/>
        </w:rPr>
      </w:pPr>
      <w:r w:rsidRPr="007E6D34">
        <w:rPr>
          <w:b/>
          <w:sz w:val="24"/>
          <w:szCs w:val="24"/>
          <w:u w:val="single"/>
        </w:rPr>
        <w:t>Role pro pohádkovou komedii AŤ ŽIJÍ DUCHOVÉ</w:t>
      </w:r>
    </w:p>
    <w:p w:rsidR="00AC6C96" w:rsidRPr="00AC6C96" w:rsidRDefault="00AC6C96" w:rsidP="00AC6C96">
      <w:pPr>
        <w:pStyle w:val="Odstavecseseznamem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skupina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II. skupina</w:t>
      </w:r>
    </w:p>
    <w:p w:rsidR="00654157" w:rsidRDefault="00654157">
      <w:r>
        <w:t>LEONTÝNKA</w:t>
      </w:r>
      <w:r>
        <w:tab/>
      </w:r>
      <w:r>
        <w:tab/>
      </w:r>
      <w:r>
        <w:tab/>
      </w:r>
      <w:r>
        <w:tab/>
      </w:r>
      <w:r w:rsidR="00AC6C96">
        <w:t xml:space="preserve">K. </w:t>
      </w:r>
      <w:proofErr w:type="spellStart"/>
      <w:r w:rsidR="00AC6C96">
        <w:t>Hudoková</w:t>
      </w:r>
      <w:proofErr w:type="spellEnd"/>
      <w:r w:rsidR="00AC6C96">
        <w:tab/>
      </w:r>
      <w:r>
        <w:tab/>
      </w:r>
      <w:r>
        <w:tab/>
      </w:r>
      <w:r w:rsidR="00AC6C96">
        <w:t>A. Šimková</w:t>
      </w:r>
    </w:p>
    <w:p w:rsidR="00654157" w:rsidRDefault="00AC6C96">
      <w:r>
        <w:t>HONZA</w:t>
      </w:r>
      <w:r>
        <w:tab/>
      </w:r>
      <w:r>
        <w:tab/>
      </w:r>
      <w:r>
        <w:tab/>
      </w:r>
      <w:r>
        <w:tab/>
      </w:r>
      <w:r>
        <w:tab/>
        <w:t xml:space="preserve">B. </w:t>
      </w:r>
      <w:proofErr w:type="spellStart"/>
      <w:r>
        <w:t>Kejzarová</w:t>
      </w:r>
      <w:proofErr w:type="spellEnd"/>
      <w:r w:rsidR="00654157">
        <w:tab/>
      </w:r>
      <w:r w:rsidR="00654157">
        <w:tab/>
      </w:r>
      <w:r w:rsidR="00654157">
        <w:tab/>
      </w:r>
      <w:r>
        <w:t>Š. Břeň</w:t>
      </w:r>
    </w:p>
    <w:p w:rsidR="00025493" w:rsidRDefault="00025493">
      <w:r>
        <w:t>BRTNÍK Z BRTNÍKU</w:t>
      </w:r>
      <w:r>
        <w:tab/>
      </w:r>
      <w:r>
        <w:tab/>
      </w:r>
      <w:r>
        <w:tab/>
        <w:t>A. Sedláčková</w:t>
      </w:r>
      <w:r>
        <w:tab/>
      </w:r>
      <w:r>
        <w:tab/>
      </w:r>
      <w:r>
        <w:tab/>
        <w:t>A. Sommerová</w:t>
      </w:r>
    </w:p>
    <w:p w:rsidR="00654157" w:rsidRDefault="00654157">
      <w:r>
        <w:t>ŘEDITEL ŠKOLY VÁVRA</w:t>
      </w:r>
      <w:r>
        <w:tab/>
      </w:r>
      <w:r>
        <w:tab/>
      </w:r>
      <w:r>
        <w:tab/>
        <w:t>A. Sedláčková</w:t>
      </w:r>
      <w:r>
        <w:tab/>
      </w:r>
      <w:r>
        <w:tab/>
      </w:r>
      <w:r>
        <w:tab/>
        <w:t>N. Hrubá</w:t>
      </w:r>
    </w:p>
    <w:p w:rsidR="00654157" w:rsidRDefault="00654157">
      <w:r>
        <w:t xml:space="preserve">JOUZA </w:t>
      </w:r>
      <w:r>
        <w:tab/>
      </w:r>
      <w:r>
        <w:tab/>
      </w:r>
      <w:r>
        <w:tab/>
      </w:r>
      <w:r>
        <w:tab/>
      </w:r>
      <w:r>
        <w:tab/>
        <w:t>M. Krebsová</w:t>
      </w:r>
      <w:r w:rsidR="00025493" w:rsidRPr="00025493">
        <w:t xml:space="preserve"> </w:t>
      </w:r>
      <w:r w:rsidR="00025493">
        <w:tab/>
      </w:r>
      <w:r w:rsidR="00025493">
        <w:tab/>
      </w:r>
      <w:r w:rsidR="00025493">
        <w:tab/>
        <w:t>S. Slavíčková</w:t>
      </w:r>
    </w:p>
    <w:p w:rsidR="00654157" w:rsidRDefault="00654157">
      <w:r>
        <w:t>PILÁTOVÁ</w:t>
      </w:r>
      <w:r>
        <w:tab/>
      </w:r>
      <w:r>
        <w:tab/>
      </w:r>
      <w:r>
        <w:tab/>
      </w:r>
      <w:r>
        <w:tab/>
        <w:t>D. Schmidtová</w:t>
      </w:r>
      <w:r>
        <w:tab/>
      </w:r>
      <w:r>
        <w:tab/>
      </w:r>
      <w:r>
        <w:tab/>
      </w:r>
      <w:proofErr w:type="spellStart"/>
      <w:proofErr w:type="gramStart"/>
      <w:r>
        <w:t>S.Součková</w:t>
      </w:r>
      <w:proofErr w:type="spellEnd"/>
      <w:proofErr w:type="gramEnd"/>
    </w:p>
    <w:p w:rsidR="00654157" w:rsidRDefault="00654157">
      <w:r>
        <w:t>HAJNÝ</w:t>
      </w:r>
      <w:r>
        <w:tab/>
      </w:r>
      <w:r>
        <w:tab/>
      </w:r>
      <w:r>
        <w:tab/>
      </w:r>
      <w:r>
        <w:tab/>
      </w:r>
      <w:r>
        <w:tab/>
        <w:t>T. Lhoták</w:t>
      </w:r>
      <w:r w:rsidR="00025493">
        <w:tab/>
      </w:r>
      <w:r w:rsidR="00025493">
        <w:tab/>
      </w:r>
      <w:r w:rsidR="00025493">
        <w:tab/>
        <w:t>V. Vovsová</w:t>
      </w:r>
    </w:p>
    <w:p w:rsidR="00025493" w:rsidRDefault="00025493">
      <w:r>
        <w:t>PŘEDSEDA DRUŽSTVA</w:t>
      </w:r>
      <w:r>
        <w:tab/>
      </w:r>
      <w:r>
        <w:tab/>
      </w:r>
      <w:r>
        <w:tab/>
        <w:t>J. Koblasová</w:t>
      </w:r>
      <w:r>
        <w:tab/>
      </w:r>
      <w:r>
        <w:tab/>
      </w:r>
      <w:r>
        <w:tab/>
        <w:t xml:space="preserve">L. </w:t>
      </w:r>
      <w:proofErr w:type="spellStart"/>
      <w:r>
        <w:t>Serbousková</w:t>
      </w:r>
      <w:proofErr w:type="spellEnd"/>
    </w:p>
    <w:p w:rsidR="00654157" w:rsidRDefault="00654157">
      <w:r>
        <w:t>HAJNÉHO ŽENA</w:t>
      </w:r>
      <w:r w:rsidR="00A83227">
        <w:tab/>
      </w:r>
      <w:r w:rsidR="00A83227">
        <w:tab/>
      </w:r>
      <w:r w:rsidR="00A83227">
        <w:tab/>
      </w:r>
      <w:r w:rsidR="00A83227">
        <w:tab/>
        <w:t>I. Krejcarová</w:t>
      </w:r>
      <w:r w:rsidR="00025493">
        <w:tab/>
      </w:r>
      <w:r w:rsidR="00025493">
        <w:tab/>
      </w:r>
      <w:r w:rsidR="00025493">
        <w:tab/>
        <w:t>V. Příhodová</w:t>
      </w:r>
    </w:p>
    <w:p w:rsidR="00823074" w:rsidRDefault="00823074">
      <w:r>
        <w:t>PAN MLÁDEK</w:t>
      </w:r>
      <w:r>
        <w:tab/>
      </w:r>
      <w:r>
        <w:tab/>
      </w:r>
      <w:r>
        <w:tab/>
      </w:r>
      <w:r>
        <w:tab/>
        <w:t>T. Haková</w:t>
      </w:r>
    </w:p>
    <w:p w:rsidR="00654157" w:rsidRDefault="00654157">
      <w:r>
        <w:t>KOPRETINA</w:t>
      </w:r>
      <w:r w:rsidR="00A83227">
        <w:tab/>
      </w:r>
      <w:r w:rsidR="00A83227">
        <w:tab/>
      </w:r>
      <w:r w:rsidR="00A83227">
        <w:tab/>
      </w:r>
      <w:r w:rsidR="00A83227">
        <w:tab/>
        <w:t xml:space="preserve">K. </w:t>
      </w:r>
      <w:proofErr w:type="spellStart"/>
      <w:r w:rsidR="00A83227">
        <w:t>Semeniuková</w:t>
      </w:r>
      <w:proofErr w:type="spellEnd"/>
      <w:r w:rsidR="00025493">
        <w:tab/>
      </w:r>
      <w:r w:rsidR="00025493">
        <w:tab/>
        <w:t>D. Hamplová</w:t>
      </w:r>
    </w:p>
    <w:p w:rsidR="00654157" w:rsidRDefault="00654157">
      <w:r>
        <w:t>VENDELÍN</w:t>
      </w:r>
      <w:r w:rsidR="00A83227">
        <w:tab/>
      </w:r>
      <w:r w:rsidR="00A83227">
        <w:tab/>
      </w:r>
      <w:r w:rsidR="00A83227">
        <w:tab/>
      </w:r>
      <w:r w:rsidR="00A83227">
        <w:tab/>
        <w:t xml:space="preserve">J. </w:t>
      </w:r>
      <w:proofErr w:type="spellStart"/>
      <w:r w:rsidR="00A83227">
        <w:t>Hudok</w:t>
      </w:r>
      <w:proofErr w:type="spellEnd"/>
      <w:r w:rsidR="001B3200">
        <w:tab/>
      </w:r>
      <w:r w:rsidR="001B3200">
        <w:tab/>
      </w:r>
      <w:r w:rsidR="001B3200">
        <w:tab/>
      </w:r>
    </w:p>
    <w:p w:rsidR="00654157" w:rsidRDefault="00654157">
      <w:r>
        <w:t>ADÁMEK</w:t>
      </w:r>
      <w:r w:rsidR="00A83227">
        <w:tab/>
      </w:r>
      <w:r w:rsidR="00A83227">
        <w:tab/>
      </w:r>
      <w:r w:rsidR="00A83227">
        <w:tab/>
      </w:r>
      <w:r w:rsidR="00A83227">
        <w:tab/>
        <w:t>K. Křížová</w:t>
      </w:r>
    </w:p>
    <w:p w:rsidR="00206053" w:rsidRDefault="00654157">
      <w:r>
        <w:t>CHLAPCI</w:t>
      </w:r>
      <w:r w:rsidR="00025493">
        <w:tab/>
      </w:r>
      <w:r w:rsidR="00025493">
        <w:tab/>
      </w:r>
      <w:r w:rsidR="00025493">
        <w:tab/>
      </w:r>
      <w:r w:rsidR="00025493">
        <w:tab/>
        <w:t>T. Straková,</w:t>
      </w:r>
      <w:r w:rsidR="00206053">
        <w:t xml:space="preserve"> </w:t>
      </w:r>
      <w:r w:rsidR="00025493">
        <w:t>H. Šejblová,</w:t>
      </w:r>
      <w:r w:rsidR="00941F98">
        <w:t xml:space="preserve"> š. Břeň nebo B. </w:t>
      </w:r>
      <w:proofErr w:type="spellStart"/>
      <w:r w:rsidR="00941F98">
        <w:t>Kejzarová</w:t>
      </w:r>
      <w:proofErr w:type="spellEnd"/>
      <w:r w:rsidR="00941F98">
        <w:t>, Y</w:t>
      </w:r>
      <w:r w:rsidR="00206053">
        <w:t xml:space="preserve">. </w:t>
      </w:r>
      <w:proofErr w:type="spellStart"/>
      <w:r w:rsidR="00206053">
        <w:t>Stets</w:t>
      </w:r>
      <w:proofErr w:type="spellEnd"/>
      <w:r w:rsidR="00206053">
        <w:t xml:space="preserve">, </w:t>
      </w:r>
    </w:p>
    <w:p w:rsidR="00654157" w:rsidRDefault="00206053" w:rsidP="00206053">
      <w:pPr>
        <w:ind w:left="2832" w:firstLine="708"/>
      </w:pPr>
      <w:r>
        <w:t xml:space="preserve">K. </w:t>
      </w:r>
      <w:proofErr w:type="spellStart"/>
      <w:r>
        <w:t>Semeniuková,D</w:t>
      </w:r>
      <w:proofErr w:type="spellEnd"/>
      <w:r>
        <w:t>. Hamplová</w:t>
      </w:r>
      <w:r w:rsidR="003606C0">
        <w:t xml:space="preserve">, K. </w:t>
      </w:r>
      <w:proofErr w:type="spellStart"/>
      <w:r w:rsidR="003606C0">
        <w:t>Hudoková</w:t>
      </w:r>
      <w:proofErr w:type="spellEnd"/>
      <w:r w:rsidR="003606C0">
        <w:t xml:space="preserve"> nebo A. Šimková</w:t>
      </w:r>
    </w:p>
    <w:p w:rsidR="001B3200" w:rsidRDefault="001B3200" w:rsidP="00206053">
      <w:pPr>
        <w:ind w:left="2832" w:firstLine="708"/>
      </w:pPr>
      <w:r>
        <w:t xml:space="preserve">J. </w:t>
      </w:r>
      <w:proofErr w:type="spellStart"/>
      <w:r>
        <w:t>Hudok</w:t>
      </w:r>
      <w:proofErr w:type="spellEnd"/>
      <w:r>
        <w:t>, K. Křížová</w:t>
      </w:r>
    </w:p>
    <w:p w:rsidR="00206053" w:rsidRDefault="00654157">
      <w:r>
        <w:t>DĚVČATA</w:t>
      </w:r>
      <w:r w:rsidR="00206053">
        <w:t xml:space="preserve">    </w:t>
      </w:r>
      <w:r w:rsidR="00206053">
        <w:tab/>
      </w:r>
      <w:r w:rsidR="00206053">
        <w:tab/>
      </w:r>
      <w:r w:rsidR="00206053">
        <w:tab/>
      </w:r>
      <w:r w:rsidR="00206053">
        <w:tab/>
        <w:t xml:space="preserve">T. Vovsová, M. Řehořová, K. Karbanová, V. Šimonová, </w:t>
      </w:r>
    </w:p>
    <w:p w:rsidR="00654157" w:rsidRDefault="00206053" w:rsidP="00206053">
      <w:pPr>
        <w:ind w:left="2832" w:firstLine="708"/>
      </w:pPr>
      <w:r>
        <w:t>A. Drobná</w:t>
      </w:r>
      <w:r w:rsidR="008F0533">
        <w:t>, T. Andrl</w:t>
      </w:r>
      <w:r w:rsidR="003606C0">
        <w:t>ová</w:t>
      </w:r>
      <w:r w:rsidR="003D7BFD">
        <w:t xml:space="preserve">, Kateřina Jonáková, </w:t>
      </w:r>
      <w:proofErr w:type="spellStart"/>
      <w:r w:rsidR="003D7BFD">
        <w:t>Corra</w:t>
      </w:r>
      <w:proofErr w:type="spellEnd"/>
    </w:p>
    <w:p w:rsidR="00206053" w:rsidRDefault="00654157" w:rsidP="00654157">
      <w:r>
        <w:t xml:space="preserve">DĚTI </w:t>
      </w:r>
      <w:r w:rsidR="00206053">
        <w:tab/>
      </w:r>
      <w:r w:rsidR="00206053">
        <w:tab/>
      </w:r>
      <w:r w:rsidR="00206053">
        <w:tab/>
      </w:r>
      <w:r w:rsidR="00206053">
        <w:tab/>
      </w:r>
      <w:r w:rsidR="00206053">
        <w:tab/>
        <w:t xml:space="preserve">A. Čermáková, E. Čeňková, Š. Křížová, N. Šimonová, </w:t>
      </w:r>
    </w:p>
    <w:p w:rsidR="00654157" w:rsidRDefault="00206053" w:rsidP="00206053">
      <w:pPr>
        <w:ind w:left="2832" w:firstLine="708"/>
      </w:pPr>
      <w:r>
        <w:t xml:space="preserve">A. Řehořová, </w:t>
      </w:r>
      <w:r w:rsidR="003606C0">
        <w:t xml:space="preserve">M. Hubená, V. Mikešová, T. </w:t>
      </w:r>
      <w:proofErr w:type="spellStart"/>
      <w:r w:rsidR="003606C0">
        <w:t>Kremličková</w:t>
      </w:r>
      <w:proofErr w:type="spellEnd"/>
      <w:r w:rsidR="003606C0">
        <w:t xml:space="preserve">, </w:t>
      </w:r>
    </w:p>
    <w:p w:rsidR="008F0533" w:rsidRDefault="00654157" w:rsidP="008F0533">
      <w:r>
        <w:t>SKŘÍTKOVÉ</w:t>
      </w:r>
      <w:r w:rsidR="008F0533">
        <w:tab/>
      </w:r>
      <w:r w:rsidR="008F0533">
        <w:tab/>
      </w:r>
      <w:r w:rsidR="008F0533">
        <w:tab/>
      </w:r>
      <w:r w:rsidR="008F0533">
        <w:tab/>
        <w:t xml:space="preserve">A. Čermáková, E. Čeňková, Š. Křížová, N. Šimonová, </w:t>
      </w:r>
    </w:p>
    <w:p w:rsidR="008F0533" w:rsidRDefault="008F0533" w:rsidP="008F0533">
      <w:pPr>
        <w:ind w:left="2832" w:firstLine="708"/>
      </w:pPr>
      <w:r>
        <w:t xml:space="preserve">A. Řehořová, M. Hubená, V. Mikešová, T. </w:t>
      </w:r>
      <w:proofErr w:type="spellStart"/>
      <w:r>
        <w:t>Kremličková</w:t>
      </w:r>
      <w:proofErr w:type="spellEnd"/>
      <w:r>
        <w:t xml:space="preserve">, </w:t>
      </w:r>
    </w:p>
    <w:p w:rsidR="008F0533" w:rsidRDefault="008F0533" w:rsidP="008F0533">
      <w:r>
        <w:tab/>
      </w:r>
      <w:r>
        <w:tab/>
      </w:r>
      <w:r>
        <w:tab/>
      </w:r>
      <w:r>
        <w:tab/>
      </w:r>
      <w:r>
        <w:tab/>
        <w:t xml:space="preserve">T. Vovsová, M. Řehořová, K. Karbanová, V. Šimonová, </w:t>
      </w:r>
    </w:p>
    <w:p w:rsidR="008F0533" w:rsidRDefault="008F0533" w:rsidP="008F0533">
      <w:pPr>
        <w:ind w:left="2832" w:firstLine="708"/>
      </w:pPr>
      <w:r>
        <w:t>A. Drobná, T. Andrlová</w:t>
      </w:r>
    </w:p>
    <w:p w:rsidR="00654157" w:rsidRDefault="00654157">
      <w:r>
        <w:t>DOSPĚLÍ</w:t>
      </w:r>
      <w:r w:rsidR="001B3200">
        <w:tab/>
      </w:r>
      <w:r w:rsidR="001B3200">
        <w:tab/>
      </w:r>
      <w:r w:rsidR="001B3200">
        <w:tab/>
      </w:r>
      <w:r w:rsidR="001B3200">
        <w:tab/>
        <w:t>Zájemci, hlaste se!</w:t>
      </w:r>
      <w:bookmarkStart w:id="0" w:name="_GoBack"/>
      <w:bookmarkEnd w:id="0"/>
    </w:p>
    <w:sectPr w:rsidR="0065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6D7A"/>
    <w:multiLevelType w:val="hybridMultilevel"/>
    <w:tmpl w:val="020A8E56"/>
    <w:lvl w:ilvl="0" w:tplc="C0F2A978">
      <w:start w:val="1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57"/>
    <w:rsid w:val="00025493"/>
    <w:rsid w:val="001B3200"/>
    <w:rsid w:val="00206053"/>
    <w:rsid w:val="003606C0"/>
    <w:rsid w:val="003D7BFD"/>
    <w:rsid w:val="00571B2F"/>
    <w:rsid w:val="00654157"/>
    <w:rsid w:val="00693324"/>
    <w:rsid w:val="007E6D34"/>
    <w:rsid w:val="00823074"/>
    <w:rsid w:val="008F0533"/>
    <w:rsid w:val="00941F98"/>
    <w:rsid w:val="00A83227"/>
    <w:rsid w:val="00AC6C96"/>
    <w:rsid w:val="00DF19C3"/>
    <w:rsid w:val="00F8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C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6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49134849.dotm</Template>
  <TotalTime>5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Koblasová Michaela JUDr.</cp:lastModifiedBy>
  <cp:revision>6</cp:revision>
  <dcterms:created xsi:type="dcterms:W3CDTF">2019-02-13T07:36:00Z</dcterms:created>
  <dcterms:modified xsi:type="dcterms:W3CDTF">2019-02-13T08:02:00Z</dcterms:modified>
</cp:coreProperties>
</file>