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66" w:rsidRDefault="009E7E66" w:rsidP="009E7E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18B6B0DB" wp14:editId="33AB7DA7">
            <wp:extent cx="1149075" cy="1548000"/>
            <wp:effectExtent l="0" t="0" r="0" b="0"/>
            <wp:docPr id="1" name="Obrázek 1" descr="\\SOUTU\SOUTU_DFS_B$\DFS_Homes\KoblasovaMichaela\Desktop\Nová Bruslička - dok\Krasobruslení DK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UTU\SOUTU_DFS_B$\DFS_Homes\KoblasovaMichaela\Desktop\Nová Bruslička - dok\Krasobruslení DK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75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16" w:rsidRPr="009E7E66" w:rsidRDefault="00FF5D16" w:rsidP="009E7E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Letní soustředění KKDK 2019</w:t>
      </w:r>
      <w:r w:rsidR="009305E3" w:rsidRPr="009305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="009305E3" w:rsidRPr="009305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Pr="00FF5D1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ZÁKLADNÍ </w:t>
      </w:r>
      <w:r w:rsidR="009305E3" w:rsidRPr="00FF5D1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INFO</w:t>
      </w:r>
      <w:r w:rsidRPr="00FF5D1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RMACE</w:t>
      </w:r>
    </w:p>
    <w:p w:rsidR="009E7E66" w:rsidRDefault="009305E3" w:rsidP="0064767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cs-CZ"/>
        </w:rPr>
      </w:pPr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Letní soustředění KK DK proběhne: </w:t>
      </w:r>
      <w:r w:rsidRPr="009E7E66">
        <w:rPr>
          <w:rFonts w:ascii="Garamond" w:eastAsia="Times New Roman" w:hAnsi="Garamond" w:cs="Times New Roman"/>
          <w:b/>
          <w:sz w:val="26"/>
          <w:szCs w:val="26"/>
          <w:u w:val="single"/>
          <w:lang w:eastAsia="cs-CZ"/>
        </w:rPr>
        <w:t>od  </w:t>
      </w:r>
      <w:r w:rsidRPr="009E7E66">
        <w:rPr>
          <w:rFonts w:ascii="Garamond" w:eastAsia="Times New Roman" w:hAnsi="Garamond" w:cs="Times New Roman"/>
          <w:b/>
          <w:bCs/>
          <w:sz w:val="26"/>
          <w:szCs w:val="26"/>
          <w:u w:val="single"/>
          <w:lang w:eastAsia="cs-CZ"/>
        </w:rPr>
        <w:t xml:space="preserve">neděle </w:t>
      </w:r>
      <w:r w:rsidR="00FF5D16" w:rsidRPr="009E7E66">
        <w:rPr>
          <w:rFonts w:ascii="Garamond" w:eastAsia="Times New Roman" w:hAnsi="Garamond" w:cs="Times New Roman"/>
          <w:b/>
          <w:bCs/>
          <w:sz w:val="26"/>
          <w:szCs w:val="26"/>
          <w:u w:val="single"/>
          <w:lang w:eastAsia="cs-CZ"/>
        </w:rPr>
        <w:t xml:space="preserve">18. </w:t>
      </w:r>
      <w:proofErr w:type="gramStart"/>
      <w:r w:rsidR="00FF5D16" w:rsidRPr="009E7E66">
        <w:rPr>
          <w:rFonts w:ascii="Garamond" w:eastAsia="Times New Roman" w:hAnsi="Garamond" w:cs="Times New Roman"/>
          <w:b/>
          <w:bCs/>
          <w:sz w:val="26"/>
          <w:szCs w:val="26"/>
          <w:u w:val="single"/>
          <w:lang w:eastAsia="cs-CZ"/>
        </w:rPr>
        <w:t>srpna  do</w:t>
      </w:r>
      <w:proofErr w:type="gramEnd"/>
      <w:r w:rsidR="00FF5D16" w:rsidRPr="009E7E66">
        <w:rPr>
          <w:rFonts w:ascii="Garamond" w:eastAsia="Times New Roman" w:hAnsi="Garamond" w:cs="Times New Roman"/>
          <w:b/>
          <w:bCs/>
          <w:sz w:val="26"/>
          <w:szCs w:val="26"/>
          <w:u w:val="single"/>
          <w:lang w:eastAsia="cs-CZ"/>
        </w:rPr>
        <w:t xml:space="preserve"> pátku 23. srpna 2019</w:t>
      </w:r>
      <w:r w:rsidRPr="009E7E66">
        <w:rPr>
          <w:rFonts w:ascii="Garamond" w:eastAsia="Times New Roman" w:hAnsi="Garamond" w:cs="Times New Roman"/>
          <w:b/>
          <w:bCs/>
          <w:sz w:val="26"/>
          <w:szCs w:val="26"/>
          <w:lang w:eastAsia="cs-CZ"/>
        </w:rPr>
        <w:t xml:space="preserve">, tj. 6 dní </w:t>
      </w:r>
      <w:r w:rsidR="009E7E66">
        <w:rPr>
          <w:rFonts w:ascii="Garamond" w:eastAsia="Times New Roman" w:hAnsi="Garamond" w:cs="Times New Roman"/>
          <w:b/>
          <w:bCs/>
          <w:sz w:val="26"/>
          <w:szCs w:val="26"/>
          <w:lang w:eastAsia="cs-CZ"/>
        </w:rPr>
        <w:t xml:space="preserve"> ve Dvoře Králové nad Labem. </w:t>
      </w:r>
    </w:p>
    <w:p w:rsidR="00FF5D16" w:rsidRPr="009E7E66" w:rsidRDefault="009305E3" w:rsidP="0064767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cs-CZ"/>
        </w:rPr>
      </w:pPr>
      <w:r w:rsidRPr="009E7E66">
        <w:rPr>
          <w:rFonts w:ascii="Garamond" w:eastAsia="Times New Roman" w:hAnsi="Garamond" w:cs="Times New Roman"/>
          <w:b/>
          <w:bCs/>
          <w:sz w:val="26"/>
          <w:szCs w:val="26"/>
          <w:u w:val="single"/>
          <w:lang w:eastAsia="cs-CZ"/>
        </w:rPr>
        <w:t>Cena soustředění</w:t>
      </w:r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:  </w:t>
      </w:r>
    </w:p>
    <w:p w:rsidR="00FF5D16" w:rsidRPr="009E7E66" w:rsidRDefault="00FF5D16" w:rsidP="0064767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Cs/>
          <w:sz w:val="26"/>
          <w:szCs w:val="26"/>
          <w:lang w:eastAsia="cs-CZ"/>
        </w:rPr>
      </w:pPr>
      <w:r w:rsidRPr="009E7E66">
        <w:rPr>
          <w:rFonts w:ascii="Garamond" w:eastAsia="Times New Roman" w:hAnsi="Garamond" w:cs="Times New Roman"/>
          <w:b/>
          <w:bCs/>
          <w:sz w:val="26"/>
          <w:szCs w:val="26"/>
          <w:lang w:eastAsia="cs-CZ"/>
        </w:rPr>
        <w:t>2000</w:t>
      </w:r>
      <w:r w:rsidRPr="009E7E66">
        <w:rPr>
          <w:rFonts w:ascii="Garamond" w:eastAsia="Times New Roman" w:hAnsi="Garamond" w:cs="Times New Roman"/>
          <w:bCs/>
          <w:sz w:val="26"/>
          <w:szCs w:val="26"/>
          <w:lang w:eastAsia="cs-CZ"/>
        </w:rPr>
        <w:t xml:space="preserve"> Kč děti školního věku</w:t>
      </w:r>
    </w:p>
    <w:p w:rsidR="00FF5D16" w:rsidRPr="009E7E66" w:rsidRDefault="00FF5D16" w:rsidP="00647676">
      <w:pPr>
        <w:pStyle w:val="Odstavecseseznamem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Cs/>
          <w:sz w:val="26"/>
          <w:szCs w:val="26"/>
          <w:lang w:eastAsia="cs-CZ"/>
        </w:rPr>
      </w:pPr>
    </w:p>
    <w:p w:rsidR="00FF5D16" w:rsidRPr="009E7E66" w:rsidRDefault="009305E3" w:rsidP="00647676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Cs/>
          <w:sz w:val="26"/>
          <w:szCs w:val="26"/>
          <w:lang w:eastAsia="cs-CZ"/>
        </w:rPr>
      </w:pPr>
      <w:r w:rsidRPr="009E7E66">
        <w:rPr>
          <w:rFonts w:ascii="Garamond" w:eastAsia="Times New Roman" w:hAnsi="Garamond" w:cs="Times New Roman"/>
          <w:b/>
          <w:bCs/>
          <w:sz w:val="26"/>
          <w:szCs w:val="26"/>
          <w:lang w:eastAsia="cs-CZ"/>
        </w:rPr>
        <w:t>1</w:t>
      </w:r>
      <w:r w:rsidR="00FF5D16" w:rsidRPr="009E7E66">
        <w:rPr>
          <w:rFonts w:ascii="Garamond" w:eastAsia="Times New Roman" w:hAnsi="Garamond" w:cs="Times New Roman"/>
          <w:b/>
          <w:bCs/>
          <w:sz w:val="26"/>
          <w:szCs w:val="26"/>
          <w:lang w:eastAsia="cs-CZ"/>
        </w:rPr>
        <w:t>000</w:t>
      </w:r>
      <w:r w:rsidRPr="009E7E66">
        <w:rPr>
          <w:rFonts w:ascii="Garamond" w:eastAsia="Times New Roman" w:hAnsi="Garamond" w:cs="Times New Roman"/>
          <w:b/>
          <w:bCs/>
          <w:sz w:val="26"/>
          <w:szCs w:val="26"/>
          <w:lang w:eastAsia="cs-CZ"/>
        </w:rPr>
        <w:t xml:space="preserve"> Kč</w:t>
      </w:r>
      <w:r w:rsidRPr="009E7E66">
        <w:rPr>
          <w:rFonts w:ascii="Garamond" w:eastAsia="Times New Roman" w:hAnsi="Garamond" w:cs="Times New Roman"/>
          <w:bCs/>
          <w:sz w:val="26"/>
          <w:szCs w:val="26"/>
          <w:lang w:eastAsia="cs-CZ"/>
        </w:rPr>
        <w:t xml:space="preserve"> děti předškolní</w:t>
      </w:r>
      <w:r w:rsidR="00FF5D16" w:rsidRPr="009E7E66">
        <w:rPr>
          <w:rFonts w:ascii="Garamond" w:eastAsia="Times New Roman" w:hAnsi="Garamond" w:cs="Times New Roman"/>
          <w:bCs/>
          <w:sz w:val="26"/>
          <w:szCs w:val="26"/>
          <w:lang w:eastAsia="cs-CZ"/>
        </w:rPr>
        <w:t xml:space="preserve"> (které ke dni </w:t>
      </w:r>
      <w:proofErr w:type="gramStart"/>
      <w:r w:rsidR="00FF5D16" w:rsidRPr="009E7E66">
        <w:rPr>
          <w:rFonts w:ascii="Garamond" w:eastAsia="Times New Roman" w:hAnsi="Garamond" w:cs="Times New Roman"/>
          <w:bCs/>
          <w:sz w:val="26"/>
          <w:szCs w:val="26"/>
          <w:lang w:eastAsia="cs-CZ"/>
        </w:rPr>
        <w:t>30.6. 2019</w:t>
      </w:r>
      <w:proofErr w:type="gramEnd"/>
      <w:r w:rsidRPr="009E7E66">
        <w:rPr>
          <w:rFonts w:ascii="Garamond" w:eastAsia="Times New Roman" w:hAnsi="Garamond" w:cs="Times New Roman"/>
          <w:bCs/>
          <w:sz w:val="26"/>
          <w:szCs w:val="26"/>
          <w:lang w:eastAsia="cs-CZ"/>
        </w:rPr>
        <w:t xml:space="preserve"> nejsou žáky základní školy). </w:t>
      </w:r>
      <w:r w:rsidR="00FF5D16" w:rsidRPr="009E7E66">
        <w:rPr>
          <w:rFonts w:ascii="Garamond" w:eastAsia="Times New Roman" w:hAnsi="Garamond" w:cs="Times New Roman"/>
          <w:bCs/>
          <w:sz w:val="26"/>
          <w:szCs w:val="26"/>
          <w:lang w:eastAsia="cs-CZ"/>
        </w:rPr>
        <w:t xml:space="preserve"> </w:t>
      </w:r>
    </w:p>
    <w:p w:rsidR="00FF5D16" w:rsidRPr="009E7E66" w:rsidRDefault="00647676" w:rsidP="0064767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cs-CZ"/>
        </w:rPr>
      </w:pPr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Cena zahrnuje dvoufázovou přípravu na ledě, suchou přípravu, pitný režim (perlivá a neperlivá voda, šťáva)  a  občerstvení při výletě „za město“ ve středu </w:t>
      </w:r>
      <w:proofErr w:type="gramStart"/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>21.8.2019</w:t>
      </w:r>
      <w:proofErr w:type="gramEnd"/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. </w:t>
      </w:r>
    </w:p>
    <w:p w:rsidR="009305E3" w:rsidRPr="009E7E66" w:rsidRDefault="009305E3" w:rsidP="0064767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cs-CZ"/>
        </w:rPr>
      </w:pPr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Tato cena </w:t>
      </w:r>
      <w:r w:rsidRPr="009E7E66">
        <w:rPr>
          <w:rFonts w:ascii="Garamond" w:eastAsia="Times New Roman" w:hAnsi="Garamond" w:cs="Times New Roman"/>
          <w:bCs/>
          <w:sz w:val="26"/>
          <w:szCs w:val="26"/>
          <w:lang w:eastAsia="cs-CZ"/>
        </w:rPr>
        <w:t>nezahrnuje náklady na obědy</w:t>
      </w:r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>, tyto se platí každý den po odebrání oběda.</w:t>
      </w:r>
    </w:p>
    <w:p w:rsidR="009305E3" w:rsidRPr="009E7E66" w:rsidRDefault="009305E3" w:rsidP="0064767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cs-CZ"/>
        </w:rPr>
      </w:pPr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Prosíme rodiče všech dětí, které mají o soustředění zájem, aby </w:t>
      </w:r>
      <w:r w:rsidRPr="009E7E66">
        <w:rPr>
          <w:rFonts w:ascii="Garamond" w:eastAsia="Times New Roman" w:hAnsi="Garamond" w:cs="Times New Roman"/>
          <w:sz w:val="26"/>
          <w:szCs w:val="26"/>
          <w:highlight w:val="yellow"/>
          <w:u w:val="single"/>
          <w:lang w:eastAsia="cs-CZ"/>
        </w:rPr>
        <w:t xml:space="preserve">do </w:t>
      </w:r>
      <w:proofErr w:type="gramStart"/>
      <w:r w:rsidR="00647676" w:rsidRPr="009E7E66">
        <w:rPr>
          <w:rFonts w:ascii="Garamond" w:eastAsia="Times New Roman" w:hAnsi="Garamond" w:cs="Times New Roman"/>
          <w:sz w:val="26"/>
          <w:szCs w:val="26"/>
          <w:highlight w:val="yellow"/>
          <w:u w:val="single"/>
          <w:lang w:eastAsia="cs-CZ"/>
        </w:rPr>
        <w:t>5.6.2019</w:t>
      </w:r>
      <w:proofErr w:type="gramEnd"/>
      <w:r w:rsidR="00647676" w:rsidRPr="009E7E66">
        <w:rPr>
          <w:rFonts w:ascii="Garamond" w:eastAsia="Times New Roman" w:hAnsi="Garamond" w:cs="Times New Roman"/>
          <w:sz w:val="26"/>
          <w:szCs w:val="26"/>
          <w:u w:val="single"/>
          <w:lang w:eastAsia="cs-CZ"/>
        </w:rPr>
        <w:t xml:space="preserve"> </w:t>
      </w:r>
      <w:r w:rsidRPr="009E7E66">
        <w:rPr>
          <w:rFonts w:ascii="Garamond" w:eastAsia="Times New Roman" w:hAnsi="Garamond" w:cs="Times New Roman"/>
          <w:sz w:val="26"/>
          <w:szCs w:val="26"/>
          <w:u w:val="single"/>
          <w:lang w:eastAsia="cs-CZ"/>
        </w:rPr>
        <w:t xml:space="preserve"> </w:t>
      </w:r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poslali na e-mail: </w:t>
      </w:r>
      <w:hyperlink r:id="rId7" w:history="1">
        <w:r w:rsidRPr="009E7E66">
          <w:rPr>
            <w:rFonts w:ascii="Garamond" w:eastAsia="Times New Roman" w:hAnsi="Garamond" w:cs="Times New Roman"/>
            <w:color w:val="0000FF"/>
            <w:sz w:val="26"/>
            <w:szCs w:val="26"/>
            <w:u w:val="single"/>
            <w:lang w:eastAsia="cs-CZ"/>
          </w:rPr>
          <w:t>projekt-bruslicka@seznam.cz</w:t>
        </w:r>
      </w:hyperlink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 </w:t>
      </w:r>
      <w:r w:rsidR="00647676"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 (případně formou SMS na tel. 608 426 066) </w:t>
      </w:r>
      <w:r w:rsidRPr="009E7E66">
        <w:rPr>
          <w:rFonts w:ascii="Garamond" w:eastAsia="Times New Roman" w:hAnsi="Garamond" w:cs="Times New Roman"/>
          <w:sz w:val="26"/>
          <w:szCs w:val="26"/>
          <w:u w:val="single"/>
          <w:lang w:eastAsia="cs-CZ"/>
        </w:rPr>
        <w:t>závaznou přihlášku</w:t>
      </w:r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>, kde bude uvedeno:</w:t>
      </w:r>
    </w:p>
    <w:p w:rsidR="009305E3" w:rsidRPr="009E7E66" w:rsidRDefault="009305E3" w:rsidP="006476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cs-CZ"/>
        </w:rPr>
      </w:pPr>
      <w:r w:rsidRPr="009E7E66">
        <w:rPr>
          <w:rFonts w:ascii="Garamond" w:eastAsia="Times New Roman" w:hAnsi="Garamond" w:cs="Times New Roman"/>
          <w:b/>
          <w:bCs/>
          <w:sz w:val="26"/>
          <w:szCs w:val="26"/>
          <w:u w:val="single"/>
          <w:lang w:eastAsia="cs-CZ"/>
        </w:rPr>
        <w:t xml:space="preserve">Jméno a příjmení dítěte, datum narození, tel. a mailový kontakt. </w:t>
      </w:r>
    </w:p>
    <w:p w:rsidR="009305E3" w:rsidRPr="009E7E66" w:rsidRDefault="009305E3" w:rsidP="0064767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cs-CZ"/>
        </w:rPr>
      </w:pPr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Platbu proveďte na účet klubu (viz. </w:t>
      </w:r>
      <w:proofErr w:type="gramStart"/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>web</w:t>
      </w:r>
      <w:proofErr w:type="gramEnd"/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: </w:t>
      </w:r>
      <w:hyperlink r:id="rId8" w:history="1">
        <w:r w:rsidRPr="009E7E66">
          <w:rPr>
            <w:rFonts w:ascii="Garamond" w:eastAsia="Times New Roman" w:hAnsi="Garamond" w:cs="Times New Roman"/>
            <w:color w:val="0000FF"/>
            <w:sz w:val="26"/>
            <w:szCs w:val="26"/>
            <w:u w:val="single"/>
            <w:lang w:eastAsia="cs-CZ"/>
          </w:rPr>
          <w:t>www.krasodvur.cz</w:t>
        </w:r>
      </w:hyperlink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) a do poznámky napište první písmeno jména dítěte, příjmení – KEMP KK </w:t>
      </w:r>
      <w:r w:rsid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(např. : „KKRIZOVA – KEMP KK“). </w:t>
      </w:r>
      <w:r w:rsidR="00647676" w:rsidRPr="009E7E66">
        <w:rPr>
          <w:rFonts w:ascii="Garamond" w:eastAsia="Times New Roman" w:hAnsi="Garamond" w:cs="Times New Roman"/>
          <w:b/>
          <w:bCs/>
          <w:sz w:val="26"/>
          <w:szCs w:val="26"/>
          <w:highlight w:val="yellow"/>
          <w:u w:val="single"/>
          <w:lang w:eastAsia="cs-CZ"/>
        </w:rPr>
        <w:t>PLATB</w:t>
      </w:r>
      <w:r w:rsidR="009E7E66" w:rsidRPr="009E7E66">
        <w:rPr>
          <w:rFonts w:ascii="Garamond" w:eastAsia="Times New Roman" w:hAnsi="Garamond" w:cs="Times New Roman"/>
          <w:b/>
          <w:bCs/>
          <w:sz w:val="26"/>
          <w:szCs w:val="26"/>
          <w:highlight w:val="yellow"/>
          <w:u w:val="single"/>
          <w:lang w:eastAsia="cs-CZ"/>
        </w:rPr>
        <w:t xml:space="preserve">U PROVEĎTE V TERMÍNU OD </w:t>
      </w:r>
      <w:proofErr w:type="gramStart"/>
      <w:r w:rsidR="009E7E66" w:rsidRPr="009E7E66">
        <w:rPr>
          <w:rFonts w:ascii="Garamond" w:eastAsia="Times New Roman" w:hAnsi="Garamond" w:cs="Times New Roman"/>
          <w:b/>
          <w:bCs/>
          <w:sz w:val="26"/>
          <w:szCs w:val="26"/>
          <w:highlight w:val="yellow"/>
          <w:u w:val="single"/>
          <w:lang w:eastAsia="cs-CZ"/>
        </w:rPr>
        <w:t>1.7.2019</w:t>
      </w:r>
      <w:proofErr w:type="gramEnd"/>
      <w:r w:rsidR="00647676" w:rsidRPr="009E7E66">
        <w:rPr>
          <w:rFonts w:ascii="Garamond" w:eastAsia="Times New Roman" w:hAnsi="Garamond" w:cs="Times New Roman"/>
          <w:b/>
          <w:bCs/>
          <w:sz w:val="26"/>
          <w:szCs w:val="26"/>
          <w:highlight w:val="yellow"/>
          <w:u w:val="single"/>
          <w:lang w:eastAsia="cs-CZ"/>
        </w:rPr>
        <w:t xml:space="preserve"> DO 25.7.2019</w:t>
      </w:r>
      <w:r w:rsidRPr="009E7E66">
        <w:rPr>
          <w:rFonts w:ascii="Garamond" w:eastAsia="Times New Roman" w:hAnsi="Garamond" w:cs="Times New Roman"/>
          <w:b/>
          <w:bCs/>
          <w:sz w:val="26"/>
          <w:szCs w:val="26"/>
          <w:u w:val="single"/>
          <w:lang w:eastAsia="cs-CZ"/>
        </w:rPr>
        <w:t xml:space="preserve"> </w:t>
      </w:r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 xml:space="preserve">/z důvodu rychlé kontroly prosíme, aby platby byly provedeny v průběhu uvedených </w:t>
      </w:r>
      <w:r w:rsidR="00647676" w:rsidRPr="009E7E66">
        <w:rPr>
          <w:rFonts w:ascii="Garamond" w:eastAsia="Times New Roman" w:hAnsi="Garamond" w:cs="Times New Roman"/>
          <w:sz w:val="26"/>
          <w:szCs w:val="26"/>
          <w:lang w:eastAsia="cs-CZ"/>
        </w:rPr>
        <w:t>25</w:t>
      </w:r>
      <w:r w:rsidRPr="009E7E66">
        <w:rPr>
          <w:rFonts w:ascii="Garamond" w:eastAsia="Times New Roman" w:hAnsi="Garamond" w:cs="Times New Roman"/>
          <w:sz w:val="26"/>
          <w:szCs w:val="26"/>
          <w:lang w:eastAsia="cs-CZ"/>
        </w:rPr>
        <w:t>ti dnů/</w:t>
      </w:r>
    </w:p>
    <w:p w:rsidR="009305E3" w:rsidRPr="009E7E66" w:rsidRDefault="009305E3" w:rsidP="0064767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cs-CZ"/>
        </w:rPr>
      </w:pPr>
      <w:r w:rsidRPr="009E7E66">
        <w:rPr>
          <w:rFonts w:ascii="Garamond" w:eastAsia="Times New Roman" w:hAnsi="Garamond" w:cs="Times New Roman"/>
          <w:b/>
          <w:bCs/>
          <w:sz w:val="26"/>
          <w:szCs w:val="26"/>
          <w:u w:val="single"/>
          <w:lang w:eastAsia="cs-CZ"/>
        </w:rPr>
        <w:t xml:space="preserve">Bližší informace budou na webu klubu uveřejněny </w:t>
      </w:r>
      <w:bookmarkStart w:id="0" w:name="_GoBack"/>
      <w:bookmarkEnd w:id="0"/>
      <w:r w:rsidRPr="009E7E66">
        <w:rPr>
          <w:rFonts w:ascii="Garamond" w:eastAsia="Times New Roman" w:hAnsi="Garamond" w:cs="Times New Roman"/>
          <w:b/>
          <w:bCs/>
          <w:sz w:val="26"/>
          <w:szCs w:val="26"/>
          <w:u w:val="single"/>
          <w:lang w:eastAsia="cs-CZ"/>
        </w:rPr>
        <w:t>1</w:t>
      </w:r>
      <w:r w:rsidR="00647676" w:rsidRPr="009E7E66">
        <w:rPr>
          <w:rFonts w:ascii="Garamond" w:eastAsia="Times New Roman" w:hAnsi="Garamond" w:cs="Times New Roman"/>
          <w:b/>
          <w:bCs/>
          <w:sz w:val="26"/>
          <w:szCs w:val="26"/>
          <w:u w:val="single"/>
          <w:lang w:eastAsia="cs-CZ"/>
        </w:rPr>
        <w:t xml:space="preserve">4 dní před začátkem soustředění. </w:t>
      </w:r>
    </w:p>
    <w:p w:rsidR="007652ED" w:rsidRPr="009E7E66" w:rsidRDefault="007652ED" w:rsidP="00647676">
      <w:pPr>
        <w:jc w:val="both"/>
        <w:rPr>
          <w:rFonts w:ascii="Garamond" w:hAnsi="Garamond"/>
          <w:sz w:val="26"/>
          <w:szCs w:val="26"/>
        </w:rPr>
      </w:pPr>
    </w:p>
    <w:sectPr w:rsidR="007652ED" w:rsidRPr="009E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FE0"/>
    <w:multiLevelType w:val="multilevel"/>
    <w:tmpl w:val="2088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11625"/>
    <w:multiLevelType w:val="hybridMultilevel"/>
    <w:tmpl w:val="72EAD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1C9D"/>
    <w:multiLevelType w:val="multilevel"/>
    <w:tmpl w:val="EE1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E3"/>
    <w:rsid w:val="005B3846"/>
    <w:rsid w:val="00647676"/>
    <w:rsid w:val="007652ED"/>
    <w:rsid w:val="009305E3"/>
    <w:rsid w:val="009E7E66"/>
    <w:rsid w:val="00AE4AF4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0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93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05E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05E3"/>
    <w:rPr>
      <w:color w:val="0000FF"/>
      <w:u w:val="single"/>
    </w:rPr>
  </w:style>
  <w:style w:type="paragraph" w:customStyle="1" w:styleId="back">
    <w:name w:val="back"/>
    <w:basedOn w:val="Normln"/>
    <w:rsid w:val="0093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305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305E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305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305E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l">
    <w:name w:val="l"/>
    <w:basedOn w:val="Normln"/>
    <w:rsid w:val="0093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bcnostylespan">
    <w:name w:val="rbcnostylespan"/>
    <w:basedOn w:val="Standardnpsmoodstavce"/>
    <w:rsid w:val="009305E3"/>
  </w:style>
  <w:style w:type="paragraph" w:styleId="Odstavecseseznamem">
    <w:name w:val="List Paragraph"/>
    <w:basedOn w:val="Normln"/>
    <w:uiPriority w:val="34"/>
    <w:qFormat/>
    <w:rsid w:val="00FF5D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05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93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05E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05E3"/>
    <w:rPr>
      <w:color w:val="0000FF"/>
      <w:u w:val="single"/>
    </w:rPr>
  </w:style>
  <w:style w:type="paragraph" w:customStyle="1" w:styleId="back">
    <w:name w:val="back"/>
    <w:basedOn w:val="Normln"/>
    <w:rsid w:val="0093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305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305E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305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305E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l">
    <w:name w:val="l"/>
    <w:basedOn w:val="Normln"/>
    <w:rsid w:val="0093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bcnostylespan">
    <w:name w:val="rbcnostylespan"/>
    <w:basedOn w:val="Standardnpsmoodstavce"/>
    <w:rsid w:val="009305E3"/>
  </w:style>
  <w:style w:type="paragraph" w:styleId="Odstavecseseznamem">
    <w:name w:val="List Paragraph"/>
    <w:basedOn w:val="Normln"/>
    <w:uiPriority w:val="34"/>
    <w:qFormat/>
    <w:rsid w:val="00FF5D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8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dvur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jekt-bruslic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C95CED43.dotm</Template>
  <TotalTime>14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Koblasová Michaela JUDr.</dc:creator>
  <cp:lastModifiedBy>Koblasová Michaela JUDr.</cp:lastModifiedBy>
  <cp:revision>4</cp:revision>
  <dcterms:created xsi:type="dcterms:W3CDTF">2019-05-21T10:41:00Z</dcterms:created>
  <dcterms:modified xsi:type="dcterms:W3CDTF">2019-05-21T10:54:00Z</dcterms:modified>
</cp:coreProperties>
</file>