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0D" w:rsidRPr="00554489" w:rsidRDefault="00554489" w:rsidP="0055448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554489">
        <w:rPr>
          <w:rFonts w:ascii="Arial" w:hAnsi="Arial" w:cs="Arial"/>
        </w:rPr>
        <w:t>Krasobruslařský klub Dvůr Králové nad Labem z.s.</w:t>
      </w:r>
    </w:p>
    <w:p w:rsidR="00554489" w:rsidRPr="00554489" w:rsidRDefault="00554489" w:rsidP="00554489">
      <w:pPr>
        <w:spacing w:after="0" w:line="240" w:lineRule="auto"/>
        <w:rPr>
          <w:rFonts w:ascii="Arial" w:hAnsi="Arial" w:cs="Arial"/>
        </w:rPr>
      </w:pPr>
      <w:r w:rsidRPr="00554489">
        <w:rPr>
          <w:rFonts w:ascii="Arial" w:hAnsi="Arial" w:cs="Arial"/>
        </w:rPr>
        <w:t>Zborovská 2371, 544 01 Dvůr Králové nad Labem</w:t>
      </w:r>
    </w:p>
    <w:p w:rsidR="00554489" w:rsidRPr="00554489" w:rsidRDefault="00554489" w:rsidP="00554489">
      <w:pPr>
        <w:spacing w:after="0" w:line="240" w:lineRule="auto"/>
        <w:rPr>
          <w:rFonts w:ascii="Arial" w:eastAsia="Times New Roman" w:hAnsi="Arial" w:cs="Arial"/>
        </w:rPr>
      </w:pPr>
      <w:r w:rsidRPr="00554489">
        <w:rPr>
          <w:rFonts w:ascii="Arial" w:eastAsia="Times New Roman" w:hAnsi="Arial" w:cs="Arial"/>
        </w:rPr>
        <w:t>IČ: 02904683</w:t>
      </w:r>
    </w:p>
    <w:p w:rsidR="00554489" w:rsidRPr="00554489" w:rsidRDefault="00554489" w:rsidP="005544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54489">
        <w:rPr>
          <w:rFonts w:ascii="Arial" w:eastAsia="Times New Roman" w:hAnsi="Arial" w:cs="Arial"/>
          <w:color w:val="000000"/>
        </w:rPr>
        <w:t>Bankovní spojení: ČS, a.s. - č.ú.: 3501135329/0800</w:t>
      </w:r>
      <w:r w:rsidRPr="00554489">
        <w:rPr>
          <w:rFonts w:ascii="Arial" w:eastAsia="Times New Roman" w:hAnsi="Arial" w:cs="Arial"/>
          <w:color w:val="000000"/>
        </w:rPr>
        <w:br/>
        <w:t xml:space="preserve"> </w:t>
      </w:r>
    </w:p>
    <w:p w:rsidR="00554489" w:rsidRPr="00554489" w:rsidRDefault="00554489" w:rsidP="00554489">
      <w:pPr>
        <w:spacing w:line="240" w:lineRule="auto"/>
        <w:rPr>
          <w:rFonts w:ascii="Arial" w:hAnsi="Arial" w:cs="Arial"/>
          <w:b/>
        </w:rPr>
      </w:pPr>
    </w:p>
    <w:p w:rsidR="00554489" w:rsidRDefault="00554489" w:rsidP="005544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POTVRZENÍ</w:t>
      </w:r>
    </w:p>
    <w:p w:rsidR="00554489" w:rsidRDefault="00554489" w:rsidP="00554489">
      <w:pPr>
        <w:spacing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Potvrzujeme, že jsme dne </w:t>
      </w:r>
      <w:r w:rsidRPr="002B3048">
        <w:rPr>
          <w:rFonts w:ascii="Arial" w:hAnsi="Arial" w:cs="Arial"/>
          <w:color w:val="FF0000"/>
        </w:rPr>
        <w:t>1. 10. 2018</w:t>
      </w:r>
      <w:r>
        <w:rPr>
          <w:rFonts w:ascii="Arial" w:hAnsi="Arial" w:cs="Arial"/>
        </w:rPr>
        <w:t xml:space="preserve"> přijali na </w:t>
      </w:r>
      <w:r w:rsidR="00C74DF9">
        <w:rPr>
          <w:rFonts w:ascii="Arial" w:hAnsi="Arial" w:cs="Arial"/>
        </w:rPr>
        <w:t xml:space="preserve">náš </w:t>
      </w:r>
      <w:r>
        <w:rPr>
          <w:rFonts w:ascii="Arial" w:hAnsi="Arial" w:cs="Arial"/>
        </w:rPr>
        <w:t xml:space="preserve">bankovní účet číslo </w:t>
      </w:r>
      <w:r w:rsidRPr="00554489">
        <w:rPr>
          <w:rFonts w:ascii="Arial" w:eastAsia="Times New Roman" w:hAnsi="Arial" w:cs="Arial"/>
          <w:color w:val="000000"/>
        </w:rPr>
        <w:t>3501135329/0800</w:t>
      </w:r>
      <w:r>
        <w:rPr>
          <w:rFonts w:ascii="Arial" w:eastAsia="Times New Roman" w:hAnsi="Arial" w:cs="Arial"/>
          <w:color w:val="000000"/>
        </w:rPr>
        <w:t xml:space="preserve"> členský příspěvek ve výši </w:t>
      </w:r>
      <w:r w:rsidRPr="002B3048">
        <w:rPr>
          <w:rFonts w:ascii="Arial" w:eastAsia="Times New Roman" w:hAnsi="Arial" w:cs="Arial"/>
          <w:color w:val="FF0000"/>
        </w:rPr>
        <w:t>3 500,- Kč</w:t>
      </w:r>
      <w:r>
        <w:rPr>
          <w:rFonts w:ascii="Arial" w:eastAsia="Times New Roman" w:hAnsi="Arial" w:cs="Arial"/>
          <w:color w:val="000000"/>
        </w:rPr>
        <w:t xml:space="preserve"> od člena našeho klubu </w:t>
      </w:r>
      <w:r w:rsidR="00A0037A">
        <w:rPr>
          <w:rFonts w:ascii="Arial" w:eastAsia="Times New Roman" w:hAnsi="Arial" w:cs="Arial"/>
          <w:color w:val="FF0000"/>
        </w:rPr>
        <w:t>Lady Novákové</w:t>
      </w:r>
      <w:r>
        <w:rPr>
          <w:rFonts w:ascii="Arial" w:eastAsia="Times New Roman" w:hAnsi="Arial" w:cs="Arial"/>
          <w:color w:val="000000"/>
        </w:rPr>
        <w:t xml:space="preserve">, rodné číslo </w:t>
      </w:r>
      <w:r w:rsidR="002B3048">
        <w:rPr>
          <w:rFonts w:ascii="Arial" w:eastAsia="Times New Roman" w:hAnsi="Arial" w:cs="Arial"/>
          <w:color w:val="FF0000"/>
        </w:rPr>
        <w:t>xxxxxxxxxx</w:t>
      </w:r>
      <w:r>
        <w:rPr>
          <w:rFonts w:ascii="Arial" w:eastAsia="Times New Roman" w:hAnsi="Arial" w:cs="Arial"/>
          <w:color w:val="000000"/>
        </w:rPr>
        <w:t>.</w:t>
      </w:r>
    </w:p>
    <w:p w:rsidR="00554489" w:rsidRDefault="00554489" w:rsidP="00554489">
      <w:pPr>
        <w:spacing w:line="240" w:lineRule="auto"/>
        <w:rPr>
          <w:rFonts w:ascii="Arial" w:hAnsi="Arial" w:cs="Arial"/>
        </w:rPr>
      </w:pPr>
    </w:p>
    <w:p w:rsidR="00554489" w:rsidRPr="00554489" w:rsidRDefault="00554489" w:rsidP="00554489">
      <w:pPr>
        <w:spacing w:after="0" w:line="240" w:lineRule="auto"/>
        <w:rPr>
          <w:rFonts w:ascii="Arial" w:hAnsi="Arial" w:cs="Arial"/>
        </w:rPr>
      </w:pPr>
      <w:r w:rsidRPr="00554489">
        <w:rPr>
          <w:rFonts w:ascii="Arial" w:hAnsi="Arial" w:cs="Arial"/>
        </w:rPr>
        <w:t>předseda výboru:</w:t>
      </w:r>
    </w:p>
    <w:p w:rsidR="00554489" w:rsidRPr="00554489" w:rsidRDefault="00554489" w:rsidP="00554489">
      <w:pPr>
        <w:spacing w:after="0" w:line="240" w:lineRule="auto"/>
        <w:rPr>
          <w:rFonts w:ascii="Arial" w:hAnsi="Arial" w:cs="Arial"/>
        </w:rPr>
      </w:pPr>
      <w:r w:rsidRPr="00554489">
        <w:rPr>
          <w:rFonts w:ascii="Arial" w:hAnsi="Arial" w:cs="Arial"/>
        </w:rPr>
        <w:t>Mgr. HELENA SEITLOVÁ</w:t>
      </w:r>
    </w:p>
    <w:sectPr w:rsidR="00554489" w:rsidRPr="00554489" w:rsidSect="00AC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23"/>
    <w:rsid w:val="000506D4"/>
    <w:rsid w:val="000B2993"/>
    <w:rsid w:val="002B3048"/>
    <w:rsid w:val="00451423"/>
    <w:rsid w:val="00554489"/>
    <w:rsid w:val="00A0037A"/>
    <w:rsid w:val="00AB5C2C"/>
    <w:rsid w:val="00AC2B0D"/>
    <w:rsid w:val="00C74DF9"/>
    <w:rsid w:val="00E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44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4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2F093C0F.dotm</Template>
  <TotalTime>0</TotalTime>
  <Pages>1</Pages>
  <Words>57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ČÚZK</dc:creator>
  <cp:lastModifiedBy>Koblasová Michaela JUDr.</cp:lastModifiedBy>
  <cp:revision>2</cp:revision>
  <dcterms:created xsi:type="dcterms:W3CDTF">2019-07-29T07:19:00Z</dcterms:created>
  <dcterms:modified xsi:type="dcterms:W3CDTF">2019-07-29T07:19:00Z</dcterms:modified>
</cp:coreProperties>
</file>